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40" w:lineRule="auto"/>
        <w:ind w:left="70" w:right="55"/>
        <w:jc w:val="center"/>
        <w:tabs>
          <w:tab w:pos="9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7"/>
        </w:rPr>
        <w:t> 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</w:rPr>
        <w:t>年度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1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</w:rPr>
        <w:t>制御工学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</w:rPr>
        <w:t>後期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14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</w:rPr>
        <w:t>回レポート</w:t>
        <w:tab/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09" w:right="2294"/>
        <w:jc w:val="center"/>
        <w:rPr>
          <w:rFonts w:ascii="Adobe Fangsong Std R" w:hAnsi="Adobe Fangsong Std R" w:cs="Adobe Fangsong Std R" w:eastAsia="Adobe Fangsong Std R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2019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年度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4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制御工学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後期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4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2"/>
        </w:rPr>
        <w:t>回レポート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7" w:lineRule="exact"/>
        <w:ind w:left="4823" w:right="-20"/>
        <w:jc w:val="left"/>
        <w:tabs>
          <w:tab w:pos="6940" w:val="left"/>
          <w:tab w:pos="10020" w:val="left"/>
        </w:tabs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年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科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3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番号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208"/>
          <w:position w:val="-1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208"/>
          <w:u w:val="single" w:color="0000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氏名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3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3"/>
          <w:w w:val="208"/>
          <w:position w:val="-1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208"/>
          <w:u w:val="single" w:color="0000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[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問題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1]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99" w:lineRule="exact"/>
        <w:ind w:left="110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制御入力の式を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を使って表せ。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[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問題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2]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08" w:lineRule="exact"/>
        <w:ind w:left="110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モータの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制御をゲイン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  <w:i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i/>
          <w:position w:val="-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29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i/>
          <w:position w:val="-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29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i/>
          <w:position w:val="-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29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で行い，モータの角度，制御入力を描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9"/>
          <w:w w:val="100"/>
          <w:position w:val="0"/>
        </w:rPr>
        <w:t>け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[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問題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3]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99" w:lineRule="exact"/>
        <w:ind w:left="110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制御でモータの回転角度が目標値に一致した（定常偏差が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）理由を述べよ。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</w:r>
    </w:p>
    <w:sectPr>
      <w:type w:val="continuous"/>
      <w:pgSz w:w="11920" w:h="16840"/>
      <w:pgMar w:top="500" w:bottom="28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128"/>
    <w:family w:val="modern"/>
    <w:pitch w:val="variable"/>
  </w:font>
  <w:font w:name="Adobe Fangsong Std R">
    <w:altName w:val="Adobe Fangsong Std R"/>
    <w:charset w:val="12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2019-10-11T08:30:31Z</dcterms:created>
  <dcterms:modified xsi:type="dcterms:W3CDTF">2019-10-11T08:30:31Z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2019-10-10T00:00:00Z</vt:filetime>
  </property>
</Properties>
</file>