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70" w:lineRule="exact"/>
        <w:ind w:left="2353" w:right="-20"/>
        <w:jc w:val="left"/>
        <w:rPr>
          <w:rFonts w:ascii="Adobe Fangsong Std R" w:hAnsi="Adobe Fangsong Std R" w:cs="Adobe Fangsong Std R" w:eastAsia="Adobe Fangsong Std R"/>
          <w:sz w:val="27"/>
          <w:szCs w:val="27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2019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年度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43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制御工学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15"/>
          <w:w w:val="15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5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8"/>
          <w:w w:val="15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前期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41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  <w:t>第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-23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9</w:t>
      </w:r>
      <w:r>
        <w:rPr>
          <w:rFonts w:ascii="Arial" w:hAnsi="Arial" w:cs="Arial" w:eastAsia="Arial"/>
          <w:sz w:val="28"/>
          <w:szCs w:val="28"/>
          <w:spacing w:val="-23"/>
          <w:w w:val="10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2"/>
        </w:rPr>
        <w:t>回レポート</w:t>
      </w:r>
      <w:r>
        <w:rPr>
          <w:rFonts w:ascii="Adobe Fangsong Std R" w:hAnsi="Adobe Fangsong Std R" w:cs="Adobe Fangsong Std R" w:eastAsia="Adobe Fangsong Std R"/>
          <w:sz w:val="27"/>
          <w:szCs w:val="27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7" w:lineRule="exact"/>
        <w:ind w:left="4822" w:right="-20"/>
        <w:jc w:val="left"/>
        <w:tabs>
          <w:tab w:pos="6960" w:val="left"/>
          <w:tab w:pos="10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94.588013pt;margin-top:33.367367pt;width:.1pt;height:673.32pt;mso-position-horizontal-relative:page;mso-position-vertical-relative:paragraph;z-index:-83" coordorigin="5892,667" coordsize="2,13466">
            <v:shape style="position:absolute;left:5892;top:667;width:2;height:13466" coordorigin="5892,667" coordsize="0,13466" path="m5892,14134l5892,667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89"/>
          <w:position w:val="-1"/>
        </w:rPr>
        <w:t>5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年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科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2"/>
          <w:w w:val="100"/>
          <w:position w:val="-1"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番号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5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  <w:position w:val="-1"/>
        </w:rPr>
        <w:t>氏名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1"/>
          <w:pgMar w:header="617" w:top="880" w:bottom="280" w:left="820" w:right="92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76" w:lineRule="exact"/>
        <w:ind w:left="109" w:right="-72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[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問題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以下のナイキスト軌跡を描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9"/>
          <w:w w:val="100"/>
        </w:rPr>
        <w:t>け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。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3" w:lineRule="exact"/>
        <w:ind w:left="2003" w:right="149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89"/>
          <w:position w:val="-5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76" w:lineRule="exact"/>
        <w:ind w:right="-20"/>
        <w:jc w:val="left"/>
        <w:rPr>
          <w:rFonts w:ascii="Adobe Fangsong Std R" w:hAnsi="Adobe Fangsong Std R" w:cs="Adobe Fangsong Std R" w:eastAsia="Adobe Fangsong Std R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[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問題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以下のナイキスト軌跡を描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-9"/>
          <w:w w:val="100"/>
        </w:rPr>
        <w:t>け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。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3" w:lineRule="exact"/>
        <w:ind w:left="126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3.227997pt;margin-top:13.591641pt;width:21.84pt;height:.1pt;mso-position-horizontal-relative:page;mso-position-vertical-relative:paragraph;z-index:-82" coordorigin="7265,272" coordsize="437,2">
            <v:shape style="position:absolute;left:7265;top:272;width:437;height:2" coordorigin="7265,272" coordsize="437,0" path="m7265,272l7701,272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5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880" w:bottom="280" w:left="820" w:right="920"/>
          <w:cols w:num="2" w:equalWidth="0">
            <w:col w:w="3690" w:space="1663"/>
            <w:col w:w="4807"/>
          </w:cols>
        </w:sectPr>
      </w:pPr>
      <w:rPr/>
    </w:p>
    <w:p>
      <w:pPr>
        <w:spacing w:before="0" w:after="0" w:line="192" w:lineRule="exact"/>
        <w:ind w:left="507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01.028pt;margin-top:4.964271pt;width:88.8pt;height:.1pt;mso-position-horizontal-relative:page;mso-position-vertical-relative:paragraph;z-index:-84" coordorigin="2021,99" coordsize="1776,2">
            <v:shape style="position:absolute;left:2021;top:99;width:1776;height:2" coordorigin="2021,99" coordsize="1776,0" path="m2021,99l3797,99e" filled="f" stroked="t" strokeweight=".4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95"/>
          <w:i/>
        </w:rPr>
        <w:t>P</w:t>
      </w:r>
      <w:r>
        <w:rPr>
          <w:rFonts w:ascii="Arial" w:hAnsi="Arial" w:cs="Arial" w:eastAsia="Arial"/>
          <w:sz w:val="20"/>
          <w:szCs w:val="20"/>
          <w:spacing w:val="-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3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2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=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8" w:after="0" w:line="240" w:lineRule="auto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</w:rPr>
        <w:t>+</w:t>
      </w:r>
      <w:r>
        <w:rPr>
          <w:rFonts w:ascii="Arial" w:hAnsi="Arial" w:cs="Arial" w:eastAsia="Arial"/>
          <w:sz w:val="20"/>
          <w:szCs w:val="20"/>
          <w:spacing w:val="-29"/>
          <w:w w:val="132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92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4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i/>
        </w:rPr>
        <w:t>K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3"/>
          <w:i/>
        </w:rPr>
        <w:t>s</w:t>
      </w:r>
      <w:r>
        <w:rPr>
          <w:rFonts w:ascii="Arial" w:hAnsi="Arial" w:cs="Arial" w:eastAsia="Arial"/>
          <w:sz w:val="20"/>
          <w:szCs w:val="20"/>
          <w:spacing w:val="55"/>
          <w:w w:val="12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=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92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w w:val="95"/>
          <w:i/>
        </w:rPr>
        <w:t>P</w:t>
      </w:r>
      <w:r>
        <w:rPr>
          <w:rFonts w:ascii="Arial" w:hAnsi="Arial" w:cs="Arial" w:eastAsia="Arial"/>
          <w:sz w:val="20"/>
          <w:szCs w:val="20"/>
          <w:spacing w:val="-2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3"/>
          <w:i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2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=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8" w:after="0" w:line="240" w:lineRule="auto"/>
        <w:ind w:right="-7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32"/>
          <w:i/>
        </w:rPr>
        <w:t>−</w:t>
      </w:r>
      <w:r>
        <w:rPr>
          <w:rFonts w:ascii="Arial" w:hAnsi="Arial" w:cs="Arial" w:eastAsia="Arial"/>
          <w:sz w:val="20"/>
          <w:szCs w:val="20"/>
          <w:spacing w:val="-29"/>
          <w:w w:val="132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,</w:t>
      </w:r>
      <w:r>
        <w:rPr>
          <w:rFonts w:ascii="Arial" w:hAnsi="Arial" w:cs="Arial" w:eastAsia="Arial"/>
          <w:sz w:val="20"/>
          <w:szCs w:val="20"/>
          <w:spacing w:val="4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6"/>
          <w:i/>
        </w:rPr>
        <w:t>K</w:t>
      </w:r>
      <w:r>
        <w:rPr>
          <w:rFonts w:ascii="Arial" w:hAnsi="Arial" w:cs="Arial" w:eastAsia="Arial"/>
          <w:sz w:val="20"/>
          <w:szCs w:val="20"/>
          <w:spacing w:val="-4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16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93"/>
          <w:i/>
        </w:rPr>
        <w:t>s</w:t>
      </w:r>
      <w:r>
        <w:rPr>
          <w:rFonts w:ascii="Arial" w:hAnsi="Arial" w:cs="Arial" w:eastAsia="Arial"/>
          <w:sz w:val="20"/>
          <w:szCs w:val="20"/>
          <w:spacing w:val="55"/>
          <w:w w:val="126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26"/>
        </w:rPr>
        <w:t>=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880" w:bottom="280" w:left="820" w:right="920"/>
          <w:cols w:num="6" w:equalWidth="0">
            <w:col w:w="1180" w:space="20"/>
            <w:col w:w="1777" w:space="23"/>
            <w:col w:w="1053" w:space="1697"/>
            <w:col w:w="673" w:space="20"/>
            <w:col w:w="439" w:space="22"/>
            <w:col w:w="3256"/>
          </w:cols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617" w:footer="0" w:top="880" w:bottom="280" w:left="820" w:right="920"/>
          <w:pgSz w:w="11900" w:h="16840"/>
        </w:sectPr>
      </w:pPr>
      <w:rPr/>
    </w:p>
    <w:p>
      <w:pPr>
        <w:spacing w:before="0" w:after="0" w:line="290" w:lineRule="exact"/>
        <w:ind w:left="123" w:right="-166"/>
        <w:jc w:val="left"/>
        <w:rPr>
          <w:rFonts w:ascii="Adobe Fangsong Std R" w:hAnsi="Adobe Fangsong Std R" w:cs="Adobe Fangsong Std R" w:eastAsia="Adobe Fangsong Std R"/>
          <w:sz w:val="20"/>
          <w:szCs w:val="20"/>
        </w:rPr>
      </w:pPr>
      <w:rPr/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[問題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3]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19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</w:rPr>
        <w:t>以下のナイキスト軌跡栓描け。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</w:rPr>
      </w:r>
    </w:p>
    <w:p>
      <w:pPr>
        <w:spacing w:before="0" w:after="0" w:line="619" w:lineRule="exact"/>
        <w:ind w:left="51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dobe Fangsong Std R" w:hAnsi="Adobe Fangsong Std R" w:cs="Adobe Fangsong Std R" w:eastAsia="Adobe Fangsong Std R"/>
          <w:sz w:val="23"/>
          <w:szCs w:val="23"/>
          <w:spacing w:val="0"/>
          <w:w w:val="161"/>
          <w:position w:val="2"/>
        </w:rPr>
        <w:t>内)</w:t>
      </w:r>
      <w:r>
        <w:rPr>
          <w:rFonts w:ascii="Adobe Fangsong Std R" w:hAnsi="Adobe Fangsong Std R" w:cs="Adobe Fangsong Std R" w:eastAsia="Adobe Fangsong Std R"/>
          <w:sz w:val="23"/>
          <w:szCs w:val="23"/>
          <w:spacing w:val="26"/>
          <w:w w:val="161"/>
          <w:position w:val="2"/>
        </w:rPr>
        <w:t> </w:t>
      </w:r>
      <w:r>
        <w:rPr>
          <w:rFonts w:ascii="Adobe Fangsong Std R" w:hAnsi="Adobe Fangsong Std R" w:cs="Adobe Fangsong Std R" w:eastAsia="Adobe Fangsong Std R"/>
          <w:sz w:val="52"/>
          <w:szCs w:val="52"/>
          <w:spacing w:val="-153"/>
          <w:w w:val="104"/>
          <w:position w:val="2"/>
        </w:rPr>
        <w:t>己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7"/>
          <w:position w:val="2"/>
        </w:rPr>
        <w:t>I'K(s)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66"/>
          <w:position w:val="2"/>
        </w:rPr>
        <w:t>=;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90" w:lineRule="exact"/>
        <w:ind w:left="-36" w:right="578"/>
        <w:jc w:val="center"/>
        <w:rPr>
          <w:rFonts w:ascii="Adobe Fangsong Std R" w:hAnsi="Adobe Fangsong Std R" w:cs="Adobe Fangsong Std R" w:eastAsia="Adobe Fangsong Std R"/>
          <w:sz w:val="20"/>
          <w:szCs w:val="20"/>
        </w:rPr>
      </w:pPr>
      <w:rPr/>
      <w:r>
        <w:rPr/>
        <w:br w:type="column"/>
      </w:r>
      <w:r>
        <w:rPr>
          <w:rFonts w:ascii="Adobe Fangsong Std R" w:hAnsi="Adobe Fangsong Std R" w:cs="Adobe Fangsong Std R" w:eastAsia="Adobe Fangsong Std R"/>
          <w:sz w:val="19"/>
          <w:szCs w:val="19"/>
          <w:spacing w:val="0"/>
          <w:w w:val="100"/>
        </w:rPr>
        <w:t>[問題</w:t>
      </w:r>
      <w:r>
        <w:rPr>
          <w:rFonts w:ascii="Adobe Fangsong Std R" w:hAnsi="Adobe Fangsong Std R" w:cs="Adobe Fangsong Std R" w:eastAsia="Adobe Fangsong Std R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4]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97"/>
        </w:rPr>
        <w:t>以下のナイキスト軌跡を重ねて描け。</w:t>
      </w:r>
      <w:r>
        <w:rPr>
          <w:rFonts w:ascii="Adobe Fangsong Std R" w:hAnsi="Adobe Fangsong Std R" w:cs="Adobe Fangsong Std R" w:eastAsia="Adobe Fangsong Std R"/>
          <w:sz w:val="20"/>
          <w:szCs w:val="2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exact"/>
        <w:ind w:left="354" w:right="1029"/>
        <w:jc w:val="center"/>
        <w:tabs>
          <w:tab w:pos="1560" w:val="left"/>
          <w:tab w:pos="2060" w:val="left"/>
          <w:tab w:pos="29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0.95282pt;margin-top:8.622754pt;width:104.81701pt;height:13.925723pt;mso-position-horizontal-relative:page;mso-position-vertical-relative:paragraph;z-index:-81" type="#_x0000_t202" filled="f" stroked="f">
            <v:textbox inset="0,0,0,0">
              <w:txbxContent>
                <w:p>
                  <w:pPr>
                    <w:spacing w:before="0" w:after="0" w:line="279" w:lineRule="exact"/>
                    <w:ind w:right="-82"/>
                    <w:jc w:val="left"/>
                    <w:tabs>
                      <w:tab w:pos="960" w:val="left"/>
                      <w:tab w:pos="1920" w:val="left"/>
                    </w:tabs>
                    <w:rPr>
                      <w:rFonts w:ascii="Adobe Fangsong Std R" w:hAnsi="Adobe Fangsong Std R" w:cs="Adobe Fangsong Std R" w:eastAsia="Adobe Fangsong Std R"/>
                      <w:sz w:val="5"/>
                      <w:szCs w:val="5"/>
                    </w:rPr>
                  </w:pPr>
                  <w:rPr/>
                  <w:r>
                    <w:rPr>
                      <w:rFonts w:ascii="Adobe Fangsong Std R" w:hAnsi="Adobe Fangsong Std R" w:cs="Adobe Fangsong Std R" w:eastAsia="Adobe Fangsong Std R"/>
                      <w:sz w:val="5"/>
                      <w:szCs w:val="5"/>
                      <w:spacing w:val="0"/>
                      <w:w w:val="465"/>
                      <w:position w:val="18"/>
                    </w:rPr>
                    <w:t>二</w:t>
                  </w:r>
                  <w:r>
                    <w:rPr>
                      <w:rFonts w:ascii="Adobe Fangsong Std R" w:hAnsi="Adobe Fangsong Std R" w:cs="Adobe Fangsong Std R" w:eastAsia="Adobe Fangsong Std R"/>
                      <w:sz w:val="5"/>
                      <w:szCs w:val="5"/>
                      <w:spacing w:val="41"/>
                      <w:w w:val="465"/>
                      <w:position w:val="18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sz w:val="26"/>
                      <w:szCs w:val="26"/>
                      <w:spacing w:val="0"/>
                      <w:w w:val="81"/>
                      <w:i/>
                      <w:position w:val="1"/>
                    </w:rPr>
                    <w:t>(</w:t>
                  </w:r>
                  <w:r>
                    <w:rPr>
                      <w:rFonts w:ascii="Courier New" w:hAnsi="Courier New" w:cs="Courier New" w:eastAsia="Courier New"/>
                      <w:sz w:val="26"/>
                      <w:szCs w:val="26"/>
                      <w:spacing w:val="0"/>
                      <w:w w:val="100"/>
                      <w:i/>
                      <w:position w:val="1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sz w:val="26"/>
                      <w:szCs w:val="26"/>
                      <w:spacing w:val="0"/>
                      <w:w w:val="81"/>
                      <w:i/>
                      <w:position w:val="1"/>
                    </w:rPr>
                    <w:t>(</w:t>
                  </w:r>
                  <w:r>
                    <w:rPr>
                      <w:rFonts w:ascii="Courier New" w:hAnsi="Courier New" w:cs="Courier New" w:eastAsia="Courier New"/>
                      <w:sz w:val="26"/>
                      <w:szCs w:val="26"/>
                      <w:spacing w:val="0"/>
                      <w:w w:val="100"/>
                      <w:i/>
                      <w:position w:val="1"/>
                    </w:rPr>
                    <w:tab/>
                  </w:r>
                  <w:r>
                    <w:rPr>
                      <w:rFonts w:ascii="Courier New" w:hAnsi="Courier New" w:cs="Courier New" w:eastAsia="Courier New"/>
                      <w:sz w:val="26"/>
                      <w:szCs w:val="26"/>
                      <w:spacing w:val="0"/>
                      <w:w w:val="100"/>
                      <w:i/>
                      <w:position w:val="1"/>
                    </w:rPr>
                  </w:r>
                  <w:r>
                    <w:rPr>
                      <w:rFonts w:ascii="Adobe Fangsong Std R" w:hAnsi="Adobe Fangsong Std R" w:cs="Adobe Fangsong Std R" w:eastAsia="Adobe Fangsong Std R"/>
                      <w:sz w:val="5"/>
                      <w:szCs w:val="5"/>
                      <w:spacing w:val="0"/>
                      <w:w w:val="334"/>
                      <w:position w:val="18"/>
                    </w:rPr>
                    <w:t>二</w:t>
                  </w:r>
                  <w:r>
                    <w:rPr>
                      <w:rFonts w:ascii="Adobe Fangsong Std R" w:hAnsi="Adobe Fangsong Std R" w:cs="Adobe Fangsong Std R" w:eastAsia="Adobe Fangsong Std R"/>
                      <w:sz w:val="5"/>
                      <w:szCs w:val="5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Courier New" w:hAnsi="Courier New" w:cs="Courier New" w:eastAsia="Courier New"/>
          <w:sz w:val="26"/>
          <w:szCs w:val="26"/>
          <w:spacing w:val="0"/>
          <w:w w:val="65"/>
          <w:i/>
          <w:position w:val="-2"/>
        </w:rPr>
        <w:t>L(s)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  <w:i/>
          <w:position w:val="-2"/>
        </w:rPr>
        <w:tab/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  <w:i/>
          <w:position w:val="-2"/>
        </w:rPr>
        <w:t>K</w:t>
      </w:r>
      <w:r>
        <w:rPr>
          <w:rFonts w:ascii="Courier New" w:hAnsi="Courier New" w:cs="Courier New" w:eastAsia="Courier New"/>
          <w:sz w:val="26"/>
          <w:szCs w:val="26"/>
          <w:spacing w:val="-145"/>
          <w:w w:val="100"/>
          <w:i/>
          <w:position w:val="-2"/>
        </w:rPr>
        <w:t> 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  <w:i/>
          <w:position w:val="-2"/>
        </w:rPr>
        <w:tab/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  <w:i/>
          <w:position w:val="-2"/>
        </w:rPr>
      </w:r>
      <w:r>
        <w:rPr>
          <w:rFonts w:ascii="Adobe Fangsong Std R" w:hAnsi="Adobe Fangsong Std R" w:cs="Adobe Fangsong Std R" w:eastAsia="Adobe Fangsong Std R"/>
          <w:sz w:val="8"/>
          <w:szCs w:val="8"/>
          <w:spacing w:val="0"/>
          <w:w w:val="210"/>
          <w:position w:val="-2"/>
        </w:rPr>
        <w:t>ーヲ</w:t>
      </w:r>
      <w:r>
        <w:rPr>
          <w:rFonts w:ascii="Adobe Fangsong Std R" w:hAnsi="Adobe Fangsong Std R" w:cs="Adobe Fangsong Std R" w:eastAsia="Adobe Fangsong Std R"/>
          <w:sz w:val="8"/>
          <w:szCs w:val="8"/>
          <w:spacing w:val="35"/>
          <w:w w:val="21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32"/>
          <w:position w:val="-2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-16"/>
          <w:w w:val="131"/>
          <w:position w:val="-2"/>
        </w:rPr>
        <w:t>3</w:t>
      </w:r>
      <w:r>
        <w:rPr>
          <w:rFonts w:ascii="Adobe Fangsong Std R" w:hAnsi="Adobe Fangsong Std R" w:cs="Adobe Fangsong Std R" w:eastAsia="Adobe Fangsong Std R"/>
          <w:sz w:val="8"/>
          <w:szCs w:val="8"/>
          <w:spacing w:val="0"/>
          <w:w w:val="66"/>
          <w:position w:val="-2"/>
        </w:rPr>
        <w:t>ヲ</w:t>
      </w:r>
      <w:r>
        <w:rPr>
          <w:rFonts w:ascii="Adobe Fangsong Std R" w:hAnsi="Adobe Fangsong Std R" w:cs="Adobe Fangsong Std R" w:eastAsia="Adobe Fangsong Std R"/>
          <w:sz w:val="8"/>
          <w:szCs w:val="8"/>
          <w:spacing w:val="0"/>
          <w:w w:val="100"/>
          <w:position w:val="-2"/>
        </w:rPr>
        <w:t>   </w:t>
      </w:r>
      <w:r>
        <w:rPr>
          <w:rFonts w:ascii="Adobe Fangsong Std R" w:hAnsi="Adobe Fangsong Std R" w:cs="Adobe Fangsong Std R" w:eastAsia="Adobe Fangsong Std R"/>
          <w:sz w:val="8"/>
          <w:szCs w:val="8"/>
          <w:spacing w:val="9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9"/>
          <w:position w:val="-2"/>
        </w:rPr>
        <w:t>6</w:t>
      </w:r>
      <w:r>
        <w:rPr>
          <w:rFonts w:ascii="Adobe Fangsong Std R" w:hAnsi="Adobe Fangsong Std R" w:cs="Adobe Fangsong Std R" w:eastAsia="Adobe Fangsong Std R"/>
          <w:sz w:val="8"/>
          <w:szCs w:val="8"/>
          <w:spacing w:val="0"/>
          <w:w w:val="66"/>
          <w:position w:val="-2"/>
        </w:rPr>
        <w:t>ヲ</w:t>
      </w:r>
      <w:r>
        <w:rPr>
          <w:rFonts w:ascii="Adobe Fangsong Std R" w:hAnsi="Adobe Fangsong Std R" w:cs="Adobe Fangsong Std R" w:eastAsia="Adobe Fangsong Std R"/>
          <w:sz w:val="8"/>
          <w:szCs w:val="8"/>
          <w:spacing w:val="0"/>
          <w:w w:val="100"/>
          <w:position w:val="-2"/>
        </w:rPr>
        <w:t>    </w:t>
      </w:r>
      <w:r>
        <w:rPr>
          <w:rFonts w:ascii="Adobe Fangsong Std R" w:hAnsi="Adobe Fangsong Std R" w:cs="Adobe Fangsong Std R" w:eastAsia="Adobe Fangsong Std R"/>
          <w:sz w:val="8"/>
          <w:szCs w:val="8"/>
          <w:spacing w:val="-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  <w:position w:val="-2"/>
        </w:rPr>
        <w:t>12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17" w:lineRule="exact"/>
        <w:ind w:left="1300" w:right="-20"/>
        <w:jc w:val="left"/>
        <w:rPr>
          <w:rFonts w:ascii="Courier New" w:hAnsi="Courier New" w:cs="Courier New" w:eastAsia="Courier New"/>
          <w:sz w:val="26"/>
          <w:szCs w:val="26"/>
        </w:rPr>
      </w:pPr>
      <w:rPr/>
      <w:r>
        <w:rPr>
          <w:rFonts w:ascii="Courier New" w:hAnsi="Courier New" w:cs="Courier New" w:eastAsia="Courier New"/>
          <w:sz w:val="26"/>
          <w:szCs w:val="26"/>
          <w:spacing w:val="0"/>
          <w:w w:val="81"/>
          <w:i/>
          <w:position w:val="3"/>
        </w:rPr>
        <w:t>s+1)</w:t>
      </w:r>
      <w:r>
        <w:rPr>
          <w:rFonts w:ascii="Courier New" w:hAnsi="Courier New" w:cs="Courier New" w:eastAsia="Courier New"/>
          <w:sz w:val="26"/>
          <w:szCs w:val="26"/>
          <w:spacing w:val="0"/>
          <w:w w:val="81"/>
          <w:i/>
          <w:position w:val="3"/>
        </w:rPr>
        <w:t> </w:t>
      </w:r>
      <w:r>
        <w:rPr>
          <w:rFonts w:ascii="Courier New" w:hAnsi="Courier New" w:cs="Courier New" w:eastAsia="Courier New"/>
          <w:sz w:val="26"/>
          <w:szCs w:val="26"/>
          <w:spacing w:val="0"/>
          <w:w w:val="81"/>
          <w:i/>
          <w:position w:val="3"/>
        </w:rPr>
        <w:t>s+2)</w:t>
      </w:r>
      <w:r>
        <w:rPr>
          <w:rFonts w:ascii="Courier New" w:hAnsi="Courier New" w:cs="Courier New" w:eastAsia="Courier New"/>
          <w:sz w:val="26"/>
          <w:szCs w:val="26"/>
          <w:spacing w:val="0"/>
          <w:w w:val="100"/>
          <w:position w:val="0"/>
        </w:rPr>
      </w:r>
    </w:p>
    <w:sectPr>
      <w:type w:val="continuous"/>
      <w:pgSz w:w="11900" w:h="16840"/>
      <w:pgMar w:top="880" w:bottom="280" w:left="820" w:right="920"/>
      <w:cols w:num="2" w:equalWidth="0">
        <w:col w:w="3696" w:space="1668"/>
        <w:col w:w="47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128"/>
    <w:family w:val="modern"/>
    <w:pitch w:val="variable"/>
  </w:font>
  <w:font w:name="Adobe Fangsong Std R">
    <w:altName w:val="Adobe Fangsong Std R"/>
    <w:charset w:val="128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.15366pt;margin-top:29.838011pt;width:221.061316pt;height:14.708589pt;mso-position-horizontal-relative:page;mso-position-vertical-relative:page;z-index:-84" type="#_x0000_t202" filled="f" stroked="f">
          <v:textbox inset="0,0,0,0">
            <w:txbxContent>
              <w:p>
                <w:pPr>
                  <w:spacing w:before="0" w:after="0" w:line="294" w:lineRule="exact"/>
                  <w:ind w:left="20" w:right="-58"/>
                  <w:jc w:val="left"/>
                  <w:rPr>
                    <w:rFonts w:ascii="Adobe Fangsong Std R" w:hAnsi="Adobe Fangsong Std R" w:cs="Adobe Fangsong Std R" w:eastAsia="Adobe Fangsong Std R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2019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10"/>
                    <w:w w:val="100"/>
                  </w:rPr>
                  <w:t> </w:t>
                </w:r>
                <w:r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  <w:spacing w:val="0"/>
                    <w:w w:val="107"/>
                  </w:rPr>
                  <w:t>年度制御工学</w:t>
                </w:r>
                <w:r>
                  <w:rPr>
                    <w:rFonts w:ascii="Adobe Fangsong Std R" w:hAnsi="Adobe Fangsong Std R" w:cs="Adobe Fangsong Std R" w:eastAsia="Adobe Fangsong Std R"/>
                    <w:sz w:val="23"/>
                    <w:szCs w:val="23"/>
                    <w:spacing w:val="-3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II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27"/>
                    <w:w w:val="100"/>
                  </w:rPr>
                  <w:t> </w:t>
                </w:r>
                <w:r>
                  <w:rPr>
                    <w:rFonts w:ascii="Adobe Fangsong Std R" w:hAnsi="Adobe Fangsong Std R" w:cs="Adobe Fangsong Std R" w:eastAsia="Adobe Fangsong Std R"/>
                    <w:sz w:val="22"/>
                    <w:szCs w:val="22"/>
                    <w:spacing w:val="0"/>
                    <w:w w:val="121"/>
                  </w:rPr>
                  <w:t>前期第</w:t>
                </w:r>
                <w:r>
                  <w:rPr>
                    <w:rFonts w:ascii="Adobe Fangsong Std R" w:hAnsi="Adobe Fangsong Std R" w:cs="Adobe Fangsong Std R" w:eastAsia="Adobe Fangsong Std R"/>
                    <w:sz w:val="22"/>
                    <w:szCs w:val="22"/>
                    <w:spacing w:val="-2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0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22"/>
                    <w:szCs w:val="22"/>
                    <w:spacing w:val="-19"/>
                    <w:w w:val="100"/>
                  </w:rPr>
                  <w:t> </w:t>
                </w:r>
                <w:r>
                  <w:rPr>
                    <w:rFonts w:ascii="Adobe Fangsong Std R" w:hAnsi="Adobe Fangsong Std R" w:cs="Adobe Fangsong Std R" w:eastAsia="Adobe Fangsong Std R"/>
                    <w:sz w:val="24"/>
                    <w:szCs w:val="24"/>
                    <w:spacing w:val="0"/>
                    <w:w w:val="100"/>
                  </w:rPr>
                  <w:t>回レポート</w:t>
                </w:r>
                <w:r>
                  <w:rPr>
                    <w:rFonts w:ascii="Adobe Fangsong Std R" w:hAnsi="Adobe Fangsong Std R" w:cs="Adobe Fangsong Std R" w:eastAsia="Adobe Fangsong Std R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599976pt;margin-top:32.351273pt;width:9.5177pt;height:12.619377pt;mso-position-horizontal-relative:page;mso-position-vertical-relative:page;z-index:-83" type="#_x0000_t202" filled="f" stroked="f">
          <v:textbox inset="0,0,0,0">
            <w:txbxContent>
              <w:p>
                <w:pPr>
                  <w:spacing w:before="0" w:after="0" w:line="224" w:lineRule="exact"/>
                  <w:ind w:left="43" w:right="-2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w w:val="10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19CE2_s_hw09_prob.dvi</dc:title>
  <dcterms:created xsi:type="dcterms:W3CDTF">2019-07-05T08:43:23Z</dcterms:created>
  <dcterms:modified xsi:type="dcterms:W3CDTF">2019-07-05T08:43:23Z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LastSaved">
    <vt:filetime>2019-07-04T00:00:00Z</vt:filetime>
  </property>
</Properties>
</file>